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06"/>
        <w:gridCol w:w="2644"/>
        <w:gridCol w:w="515"/>
        <w:gridCol w:w="565"/>
        <w:gridCol w:w="676"/>
        <w:gridCol w:w="404"/>
        <w:gridCol w:w="1260"/>
        <w:gridCol w:w="1432"/>
        <w:gridCol w:w="1159"/>
        <w:gridCol w:w="1176"/>
        <w:gridCol w:w="1097"/>
        <w:gridCol w:w="1046"/>
        <w:gridCol w:w="758"/>
        <w:gridCol w:w="1032"/>
      </w:tblGrid>
      <w:tr w:rsidR="002455D0" w:rsidRPr="00F85A54" w:rsidTr="000B2BFB">
        <w:trPr>
          <w:trHeight w:val="391"/>
        </w:trPr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0B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85A54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Сводный  протокол 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</w:p>
        </w:tc>
      </w:tr>
      <w:tr w:rsidR="002455D0" w:rsidRPr="00F85A54" w:rsidTr="000B2BFB">
        <w:trPr>
          <w:trHeight w:val="29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0B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0B2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455D0" w:rsidRPr="00F85A54" w:rsidTr="000B2BFB">
        <w:trPr>
          <w:trHeight w:val="362"/>
        </w:trPr>
        <w:tc>
          <w:tcPr>
            <w:tcW w:w="5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0B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A54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спартакиады среди школьников           2021-2022 уч. год.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455D0" w:rsidRPr="00F85A54" w:rsidTr="000B2BFB">
        <w:trPr>
          <w:trHeight w:val="30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2455D0" w:rsidRPr="00F85A54" w:rsidTr="000B2BFB">
        <w:trPr>
          <w:trHeight w:val="552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bookmarkStart w:id="0" w:name="_GoBack"/>
            <w:bookmarkEnd w:id="0"/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Шашки русские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Волейбол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Легкоатлетическое многоборье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Спортивная гимнастика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Спортивн.скакалка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Шахматы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Мини-футбол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Баскетбол 3*3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2455D0" w:rsidRPr="00F85A54" w:rsidTr="000B2BFB">
        <w:trPr>
          <w:trHeight w:val="305"/>
        </w:trPr>
        <w:tc>
          <w:tcPr>
            <w:tcW w:w="8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305"/>
        </w:trPr>
        <w:tc>
          <w:tcPr>
            <w:tcW w:w="8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319"/>
        </w:trPr>
        <w:tc>
          <w:tcPr>
            <w:tcW w:w="8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595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сентябрь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октябрь-ноябрь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октябрь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ноябрь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январь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февраль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апрель</w:t>
            </w:r>
          </w:p>
        </w:tc>
        <w:tc>
          <w:tcPr>
            <w:tcW w:w="7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319"/>
        </w:trPr>
        <w:tc>
          <w:tcPr>
            <w:tcW w:w="3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278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МБОУ г.Мценска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290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«СОШ №1»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278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МБОУ г.Мценска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290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«СОШ №4»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278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МБОУ г.Мценска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290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«Лицей №5»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278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МБОУ г.Мценска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290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«СОШ №7»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278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МБОУ г.Мценска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290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«СОШ №9»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319"/>
        </w:trPr>
        <w:tc>
          <w:tcPr>
            <w:tcW w:w="3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278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МБОУ г.Мценска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290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«СОШ №2»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278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МБОУ г.Мценска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290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«СОШ №3»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278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 xml:space="preserve">МБОУ г.Мценска 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290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«СОШ №8»</w:t>
            </w: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278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</w:rPr>
              <w:t>Гимназия ОГУ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5A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5D0" w:rsidRPr="00F85A54" w:rsidTr="000B2BFB">
        <w:trPr>
          <w:trHeight w:val="290"/>
        </w:trPr>
        <w:tc>
          <w:tcPr>
            <w:tcW w:w="8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5D0" w:rsidRPr="00F85A54" w:rsidRDefault="002455D0" w:rsidP="00A87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455D0" w:rsidRDefault="002455D0"/>
    <w:sectPr w:rsidR="002455D0" w:rsidSect="00A87D8B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3EC"/>
    <w:rsid w:val="0004131B"/>
    <w:rsid w:val="00067D42"/>
    <w:rsid w:val="000B2BFB"/>
    <w:rsid w:val="000D5DF7"/>
    <w:rsid w:val="001357CB"/>
    <w:rsid w:val="002233EC"/>
    <w:rsid w:val="002455D0"/>
    <w:rsid w:val="004809FC"/>
    <w:rsid w:val="004E39C2"/>
    <w:rsid w:val="005E6D8E"/>
    <w:rsid w:val="006527EC"/>
    <w:rsid w:val="0077072D"/>
    <w:rsid w:val="007C3E69"/>
    <w:rsid w:val="008213EE"/>
    <w:rsid w:val="008F6293"/>
    <w:rsid w:val="0095663F"/>
    <w:rsid w:val="00A87D8B"/>
    <w:rsid w:val="00B807C9"/>
    <w:rsid w:val="00F8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149</Words>
  <Characters>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2021-09-30T07:49:00Z</dcterms:created>
  <dcterms:modified xsi:type="dcterms:W3CDTF">2021-10-12T05:56:00Z</dcterms:modified>
</cp:coreProperties>
</file>